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562" w:rsidRDefault="002D3E49" w:rsidP="002D3E49">
      <w:pPr>
        <w:shd w:val="clear" w:color="auto" w:fill="D9D9D9" w:themeFill="background1" w:themeFillShade="D9"/>
        <w:jc w:val="center"/>
        <w:rPr>
          <w:rFonts w:asciiTheme="minorHAnsi" w:hAnsiTheme="minorHAnsi"/>
          <w:b/>
          <w:sz w:val="28"/>
          <w:szCs w:val="28"/>
        </w:rPr>
      </w:pPr>
      <w:r w:rsidRPr="002D3E49">
        <w:rPr>
          <w:rFonts w:asciiTheme="minorHAnsi" w:hAnsiTheme="minorHAnsi"/>
          <w:b/>
          <w:sz w:val="28"/>
          <w:szCs w:val="28"/>
        </w:rPr>
        <w:t xml:space="preserve">Antragsformular zur Einschränkung der Erlaubnis nach § 54 Abs. 1 </w:t>
      </w:r>
      <w:proofErr w:type="spellStart"/>
      <w:r w:rsidRPr="002D3E49">
        <w:rPr>
          <w:rFonts w:asciiTheme="minorHAnsi" w:hAnsiTheme="minorHAnsi"/>
          <w:b/>
          <w:sz w:val="28"/>
          <w:szCs w:val="28"/>
        </w:rPr>
        <w:t>KrWG</w:t>
      </w:r>
      <w:proofErr w:type="spellEnd"/>
      <w:r w:rsidRPr="002D3E49">
        <w:rPr>
          <w:rFonts w:asciiTheme="minorHAnsi" w:hAnsiTheme="minorHAnsi"/>
          <w:b/>
          <w:sz w:val="28"/>
          <w:szCs w:val="28"/>
        </w:rPr>
        <w:t xml:space="preserve"> </w:t>
      </w:r>
    </w:p>
    <w:p w:rsidR="002D3E49" w:rsidRDefault="002D3E49" w:rsidP="002D3E49">
      <w:pPr>
        <w:rPr>
          <w:rFonts w:asciiTheme="minorHAnsi" w:hAnsiTheme="minorHAnsi"/>
          <w:b/>
          <w:sz w:val="24"/>
          <w:szCs w:val="24"/>
        </w:rPr>
      </w:pPr>
    </w:p>
    <w:p w:rsidR="002D3E49" w:rsidRDefault="002D3E49" w:rsidP="002D3E49">
      <w:pPr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Anlage</w:t>
      </w:r>
      <w:r w:rsidR="00F33C62">
        <w:rPr>
          <w:rFonts w:asciiTheme="minorHAnsi" w:hAnsiTheme="minorHAnsi"/>
          <w:sz w:val="24"/>
          <w:szCs w:val="24"/>
        </w:rPr>
        <w:t xml:space="preserve"> 1</w:t>
      </w:r>
      <w:r>
        <w:rPr>
          <w:rFonts w:asciiTheme="minorHAnsi" w:hAnsiTheme="minorHAnsi"/>
          <w:sz w:val="24"/>
          <w:szCs w:val="24"/>
        </w:rPr>
        <w:t xml:space="preserve"> zum Antrag auf Erteilung einer Erlaubnis für Sammler, Beförderer, Händler, Makler</w:t>
      </w:r>
    </w:p>
    <w:p w:rsidR="002D3E49" w:rsidRDefault="002D3E49" w:rsidP="002D3E49">
      <w:pPr>
        <w:rPr>
          <w:rFonts w:asciiTheme="minorHAnsi" w:hAnsiTheme="minorHAnsi"/>
          <w:sz w:val="24"/>
          <w:szCs w:val="24"/>
        </w:rPr>
      </w:pPr>
    </w:p>
    <w:p w:rsidR="002D3E49" w:rsidRDefault="002D3E49" w:rsidP="002D3E49">
      <w:pPr>
        <w:rPr>
          <w:rFonts w:asciiTheme="minorHAnsi" w:hAnsiTheme="minorHAnsi"/>
          <w:sz w:val="24"/>
          <w:szCs w:val="24"/>
        </w:rPr>
      </w:pPr>
    </w:p>
    <w:p w:rsidR="002D3E49" w:rsidRDefault="002D3E49" w:rsidP="002D3E49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Antragsteller:_______________________________________________________________</w:t>
      </w:r>
    </w:p>
    <w:p w:rsidR="002D3E49" w:rsidRDefault="002D3E49" w:rsidP="002D3E49">
      <w:pPr>
        <w:rPr>
          <w:rFonts w:asciiTheme="minorHAnsi" w:hAnsiTheme="minorHAnsi"/>
          <w:sz w:val="24"/>
          <w:szCs w:val="24"/>
        </w:rPr>
      </w:pPr>
    </w:p>
    <w:p w:rsidR="002D3E49" w:rsidRDefault="002D3E49" w:rsidP="002D3E49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Abweichend vom Formblatt für die Erlaubnis nach § 54 Abs. 1 </w:t>
      </w:r>
      <w:proofErr w:type="spellStart"/>
      <w:r>
        <w:rPr>
          <w:rFonts w:asciiTheme="minorHAnsi" w:hAnsiTheme="minorHAnsi"/>
          <w:sz w:val="24"/>
          <w:szCs w:val="24"/>
        </w:rPr>
        <w:t>KrWG</w:t>
      </w:r>
      <w:proofErr w:type="spellEnd"/>
      <w:r>
        <w:rPr>
          <w:rFonts w:asciiTheme="minorHAnsi" w:hAnsiTheme="minorHAnsi"/>
          <w:sz w:val="24"/>
          <w:szCs w:val="24"/>
        </w:rPr>
        <w:t xml:space="preserve"> werden folgende Einschränkungen beantragt:</w:t>
      </w:r>
    </w:p>
    <w:p w:rsidR="002D3E49" w:rsidRDefault="002D3E49" w:rsidP="002D3E49">
      <w:pPr>
        <w:rPr>
          <w:rFonts w:asciiTheme="minorHAnsi" w:hAnsiTheme="minorHAnsi"/>
          <w:sz w:val="24"/>
          <w:szCs w:val="24"/>
        </w:rPr>
      </w:pPr>
    </w:p>
    <w:p w:rsidR="002D3E49" w:rsidRPr="002D3E49" w:rsidRDefault="002D3E49" w:rsidP="002D3E49">
      <w:pPr>
        <w:pStyle w:val="Listenabsatz"/>
        <w:numPr>
          <w:ilvl w:val="0"/>
          <w:numId w:val="1"/>
        </w:numPr>
        <w:ind w:left="284" w:hanging="284"/>
        <w:rPr>
          <w:rFonts w:asciiTheme="minorHAnsi" w:hAnsiTheme="minorHAnsi"/>
          <w:sz w:val="24"/>
          <w:szCs w:val="24"/>
          <w:u w:val="single"/>
        </w:rPr>
      </w:pPr>
      <w:r w:rsidRPr="002D3E49">
        <w:rPr>
          <w:rFonts w:asciiTheme="minorHAnsi" w:hAnsiTheme="minorHAnsi"/>
          <w:sz w:val="24"/>
          <w:szCs w:val="24"/>
          <w:u w:val="single"/>
        </w:rPr>
        <w:t>Für Sammler und Beförderer:</w:t>
      </w:r>
    </w:p>
    <w:p w:rsidR="002D3E49" w:rsidRDefault="002D3E49" w:rsidP="002D3E49">
      <w:pPr>
        <w:pStyle w:val="Listenabsatz"/>
        <w:ind w:left="284" w:hanging="284"/>
        <w:rPr>
          <w:rFonts w:asciiTheme="minorHAnsi" w:hAnsiTheme="minorHAnsi"/>
          <w:sz w:val="24"/>
          <w:szCs w:val="24"/>
        </w:rPr>
      </w:pPr>
    </w:p>
    <w:p w:rsidR="002D3E49" w:rsidRDefault="00B53F95" w:rsidP="00C445CE">
      <w:pPr>
        <w:pStyle w:val="Listenabsatz"/>
        <w:ind w:left="284"/>
        <w:rPr>
          <w:rFonts w:asciiTheme="minorHAnsi" w:hAnsiTheme="minorHAnsi"/>
          <w:sz w:val="24"/>
          <w:szCs w:val="24"/>
        </w:rPr>
      </w:pPr>
      <w:sdt>
        <w:sdtPr>
          <w:rPr>
            <w:rFonts w:asciiTheme="minorHAnsi" w:hAnsiTheme="minorHAnsi"/>
            <w:sz w:val="24"/>
            <w:szCs w:val="24"/>
          </w:rPr>
          <w:id w:val="1084186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45C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445CE">
        <w:rPr>
          <w:rFonts w:asciiTheme="minorHAnsi" w:hAnsiTheme="minorHAnsi"/>
          <w:sz w:val="24"/>
          <w:szCs w:val="24"/>
        </w:rPr>
        <w:t xml:space="preserve"> </w:t>
      </w:r>
      <w:r w:rsidR="00C445CE">
        <w:rPr>
          <w:rFonts w:asciiTheme="minorHAnsi" w:hAnsiTheme="minorHAnsi"/>
          <w:sz w:val="24"/>
          <w:szCs w:val="24"/>
        </w:rPr>
        <w:tab/>
      </w:r>
      <w:r w:rsidR="002D3E49">
        <w:rPr>
          <w:rFonts w:asciiTheme="minorHAnsi" w:hAnsiTheme="minorHAnsi"/>
          <w:sz w:val="24"/>
          <w:szCs w:val="24"/>
        </w:rPr>
        <w:t xml:space="preserve">Es wird beantragt, die Erlaubnis auf </w:t>
      </w:r>
      <w:r w:rsidR="00C445CE">
        <w:rPr>
          <w:rFonts w:asciiTheme="minorHAnsi" w:hAnsiTheme="minorHAnsi"/>
          <w:sz w:val="24"/>
          <w:szCs w:val="24"/>
        </w:rPr>
        <w:t xml:space="preserve">die grenzüberschreitende Abfallverbringung zu </w:t>
      </w:r>
      <w:r w:rsidR="00C445CE">
        <w:rPr>
          <w:rFonts w:asciiTheme="minorHAnsi" w:hAnsiTheme="minorHAnsi"/>
          <w:sz w:val="24"/>
          <w:szCs w:val="24"/>
        </w:rPr>
        <w:br/>
        <w:t xml:space="preserve"> </w:t>
      </w:r>
      <w:r w:rsidR="00C445CE">
        <w:rPr>
          <w:rFonts w:asciiTheme="minorHAnsi" w:hAnsiTheme="minorHAnsi"/>
          <w:sz w:val="24"/>
          <w:szCs w:val="24"/>
        </w:rPr>
        <w:tab/>
        <w:t>beschränken</w:t>
      </w:r>
    </w:p>
    <w:p w:rsidR="002D3E49" w:rsidRDefault="002D3E49" w:rsidP="002D3E49">
      <w:pPr>
        <w:pStyle w:val="Listenabsatz"/>
        <w:ind w:left="284" w:hanging="284"/>
        <w:rPr>
          <w:rFonts w:asciiTheme="minorHAnsi" w:hAnsiTheme="minorHAnsi"/>
          <w:sz w:val="24"/>
          <w:szCs w:val="24"/>
        </w:rPr>
      </w:pPr>
    </w:p>
    <w:p w:rsidR="00C445CE" w:rsidRPr="00C445CE" w:rsidRDefault="00C445CE" w:rsidP="002D3E49">
      <w:pPr>
        <w:pStyle w:val="Listenabsatz"/>
        <w:numPr>
          <w:ilvl w:val="0"/>
          <w:numId w:val="1"/>
        </w:numPr>
        <w:ind w:left="284" w:hanging="284"/>
        <w:rPr>
          <w:rFonts w:asciiTheme="minorHAnsi" w:hAnsiTheme="minorHAnsi"/>
          <w:sz w:val="24"/>
          <w:szCs w:val="24"/>
          <w:u w:val="single"/>
        </w:rPr>
      </w:pPr>
      <w:r w:rsidRPr="00C445CE">
        <w:rPr>
          <w:rFonts w:asciiTheme="minorHAnsi" w:hAnsiTheme="minorHAnsi"/>
          <w:sz w:val="24"/>
          <w:szCs w:val="24"/>
          <w:u w:val="single"/>
        </w:rPr>
        <w:t>Einschränkung auf bestimmte Abfallarten:</w:t>
      </w:r>
    </w:p>
    <w:p w:rsidR="00C445CE" w:rsidRDefault="00C445CE" w:rsidP="00C445CE">
      <w:pPr>
        <w:pStyle w:val="Listenabsatz"/>
        <w:ind w:left="284"/>
        <w:rPr>
          <w:rFonts w:asciiTheme="minorHAnsi" w:hAnsiTheme="minorHAnsi"/>
          <w:sz w:val="24"/>
          <w:szCs w:val="24"/>
        </w:rPr>
      </w:pPr>
    </w:p>
    <w:p w:rsidR="002D3E49" w:rsidRDefault="00B53F95" w:rsidP="00C445CE">
      <w:pPr>
        <w:pStyle w:val="Listenabsatz"/>
        <w:ind w:left="284"/>
        <w:rPr>
          <w:rFonts w:asciiTheme="minorHAnsi" w:hAnsiTheme="minorHAnsi"/>
          <w:sz w:val="24"/>
          <w:szCs w:val="24"/>
        </w:rPr>
      </w:pPr>
      <w:sdt>
        <w:sdtPr>
          <w:rPr>
            <w:rFonts w:asciiTheme="minorHAnsi" w:hAnsiTheme="minorHAnsi"/>
            <w:sz w:val="24"/>
            <w:szCs w:val="24"/>
          </w:rPr>
          <w:id w:val="965479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45C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445CE">
        <w:rPr>
          <w:rFonts w:asciiTheme="minorHAnsi" w:hAnsiTheme="minorHAnsi"/>
          <w:sz w:val="24"/>
          <w:szCs w:val="24"/>
        </w:rPr>
        <w:t xml:space="preserve"> </w:t>
      </w:r>
      <w:r w:rsidR="00C445CE">
        <w:rPr>
          <w:rFonts w:asciiTheme="minorHAnsi" w:hAnsiTheme="minorHAnsi"/>
          <w:sz w:val="24"/>
          <w:szCs w:val="24"/>
        </w:rPr>
        <w:tab/>
      </w:r>
      <w:r w:rsidR="002D3E49">
        <w:rPr>
          <w:rFonts w:asciiTheme="minorHAnsi" w:hAnsiTheme="minorHAnsi"/>
          <w:sz w:val="24"/>
          <w:szCs w:val="24"/>
        </w:rPr>
        <w:t>Es wird beantragt, die</w:t>
      </w:r>
      <w:r w:rsidR="00F33C62">
        <w:rPr>
          <w:rFonts w:asciiTheme="minorHAnsi" w:hAnsiTheme="minorHAnsi"/>
          <w:sz w:val="24"/>
          <w:szCs w:val="24"/>
        </w:rPr>
        <w:t xml:space="preserve"> Erlaubnis auf </w:t>
      </w:r>
      <w:r w:rsidR="00C445CE">
        <w:rPr>
          <w:rFonts w:asciiTheme="minorHAnsi" w:hAnsiTheme="minorHAnsi"/>
          <w:sz w:val="24"/>
          <w:szCs w:val="24"/>
        </w:rPr>
        <w:t>folgende</w:t>
      </w:r>
      <w:r w:rsidR="00F33C62">
        <w:rPr>
          <w:rFonts w:asciiTheme="minorHAnsi" w:hAnsiTheme="minorHAnsi"/>
          <w:sz w:val="24"/>
          <w:szCs w:val="24"/>
        </w:rPr>
        <w:t xml:space="preserve"> Abfallarten zu beschränken:</w:t>
      </w:r>
    </w:p>
    <w:p w:rsidR="00F33C62" w:rsidRDefault="00F33C62" w:rsidP="00F33C62">
      <w:pPr>
        <w:pStyle w:val="Listenabsatz"/>
        <w:ind w:left="284"/>
        <w:rPr>
          <w:rFonts w:asciiTheme="minorHAnsi" w:hAnsiTheme="minorHAnsi"/>
          <w:sz w:val="24"/>
          <w:szCs w:val="24"/>
        </w:rPr>
      </w:pPr>
    </w:p>
    <w:tbl>
      <w:tblPr>
        <w:tblStyle w:val="Tabellenraster"/>
        <w:tblW w:w="0" w:type="auto"/>
        <w:tblInd w:w="284" w:type="dxa"/>
        <w:tblLook w:val="04A0" w:firstRow="1" w:lastRow="0" w:firstColumn="1" w:lastColumn="0" w:noHBand="0" w:noVBand="1"/>
      </w:tblPr>
      <w:tblGrid>
        <w:gridCol w:w="1696"/>
        <w:gridCol w:w="7082"/>
      </w:tblGrid>
      <w:tr w:rsidR="00F33C62" w:rsidTr="00F33C62">
        <w:tc>
          <w:tcPr>
            <w:tcW w:w="1696" w:type="dxa"/>
            <w:shd w:val="clear" w:color="auto" w:fill="F2F2F2" w:themeFill="background1" w:themeFillShade="F2"/>
          </w:tcPr>
          <w:p w:rsidR="00F33C62" w:rsidRPr="00F33C62" w:rsidRDefault="00F33C62" w:rsidP="00F33C62">
            <w:pPr>
              <w:pStyle w:val="Listenabsatz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  <w:r w:rsidRPr="00F33C62">
              <w:rPr>
                <w:rFonts w:asciiTheme="minorHAnsi" w:hAnsiTheme="minorHAnsi"/>
                <w:b/>
                <w:sz w:val="24"/>
                <w:szCs w:val="24"/>
              </w:rPr>
              <w:t>AVV-Schlüssel</w:t>
            </w:r>
          </w:p>
        </w:tc>
        <w:tc>
          <w:tcPr>
            <w:tcW w:w="7082" w:type="dxa"/>
            <w:shd w:val="clear" w:color="auto" w:fill="F2F2F2" w:themeFill="background1" w:themeFillShade="F2"/>
          </w:tcPr>
          <w:p w:rsidR="00F33C62" w:rsidRPr="00F33C62" w:rsidRDefault="00F33C62" w:rsidP="00F33C62">
            <w:pPr>
              <w:pStyle w:val="Listenabsatz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  <w:r w:rsidRPr="00F33C62">
              <w:rPr>
                <w:rFonts w:asciiTheme="minorHAnsi" w:hAnsiTheme="minorHAnsi"/>
                <w:b/>
                <w:sz w:val="24"/>
                <w:szCs w:val="24"/>
              </w:rPr>
              <w:t>Bezeichnung</w:t>
            </w:r>
          </w:p>
        </w:tc>
      </w:tr>
      <w:tr w:rsidR="00F33C62" w:rsidTr="00F33C62">
        <w:tc>
          <w:tcPr>
            <w:tcW w:w="1696" w:type="dxa"/>
          </w:tcPr>
          <w:p w:rsidR="00F33C62" w:rsidRDefault="00F33C62" w:rsidP="00F33C62">
            <w:pPr>
              <w:pStyle w:val="Listenabsatz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082" w:type="dxa"/>
          </w:tcPr>
          <w:p w:rsidR="00F33C62" w:rsidRDefault="00F33C62" w:rsidP="00F33C62">
            <w:pPr>
              <w:pStyle w:val="Listenabsatz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33C62" w:rsidTr="00F33C62">
        <w:tc>
          <w:tcPr>
            <w:tcW w:w="1696" w:type="dxa"/>
          </w:tcPr>
          <w:p w:rsidR="00F33C62" w:rsidRDefault="00F33C62" w:rsidP="00F33C62">
            <w:pPr>
              <w:pStyle w:val="Listenabsatz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082" w:type="dxa"/>
          </w:tcPr>
          <w:p w:rsidR="00F33C62" w:rsidRDefault="00F33C62" w:rsidP="00F33C62">
            <w:pPr>
              <w:pStyle w:val="Listenabsatz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33C62" w:rsidTr="00F33C62">
        <w:tc>
          <w:tcPr>
            <w:tcW w:w="1696" w:type="dxa"/>
          </w:tcPr>
          <w:p w:rsidR="00F33C62" w:rsidRDefault="00F33C62" w:rsidP="00F33C62">
            <w:pPr>
              <w:pStyle w:val="Listenabsatz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082" w:type="dxa"/>
          </w:tcPr>
          <w:p w:rsidR="00F33C62" w:rsidRDefault="00F33C62" w:rsidP="00F33C62">
            <w:pPr>
              <w:pStyle w:val="Listenabsatz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33C62" w:rsidTr="00F33C62">
        <w:tc>
          <w:tcPr>
            <w:tcW w:w="1696" w:type="dxa"/>
          </w:tcPr>
          <w:p w:rsidR="00F33C62" w:rsidRDefault="00F33C62" w:rsidP="00F33C62">
            <w:pPr>
              <w:pStyle w:val="Listenabsatz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082" w:type="dxa"/>
          </w:tcPr>
          <w:p w:rsidR="00F33C62" w:rsidRDefault="00F33C62" w:rsidP="00F33C62">
            <w:pPr>
              <w:pStyle w:val="Listenabsatz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33C62" w:rsidTr="00F33C62">
        <w:tc>
          <w:tcPr>
            <w:tcW w:w="1696" w:type="dxa"/>
          </w:tcPr>
          <w:p w:rsidR="00F33C62" w:rsidRDefault="00F33C62" w:rsidP="00F33C62">
            <w:pPr>
              <w:pStyle w:val="Listenabsatz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082" w:type="dxa"/>
          </w:tcPr>
          <w:p w:rsidR="00F33C62" w:rsidRDefault="00F33C62" w:rsidP="00F33C62">
            <w:pPr>
              <w:pStyle w:val="Listenabsatz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33C62" w:rsidTr="00F33C62">
        <w:tc>
          <w:tcPr>
            <w:tcW w:w="1696" w:type="dxa"/>
          </w:tcPr>
          <w:p w:rsidR="00F33C62" w:rsidRDefault="00F33C62" w:rsidP="00F33C62">
            <w:pPr>
              <w:pStyle w:val="Listenabsatz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082" w:type="dxa"/>
          </w:tcPr>
          <w:p w:rsidR="00F33C62" w:rsidRDefault="00F33C62" w:rsidP="00F33C62">
            <w:pPr>
              <w:pStyle w:val="Listenabsatz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33C62" w:rsidTr="00F33C62">
        <w:tc>
          <w:tcPr>
            <w:tcW w:w="1696" w:type="dxa"/>
          </w:tcPr>
          <w:p w:rsidR="00F33C62" w:rsidRDefault="00F33C62" w:rsidP="00F33C62">
            <w:pPr>
              <w:pStyle w:val="Listenabsatz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082" w:type="dxa"/>
          </w:tcPr>
          <w:p w:rsidR="00F33C62" w:rsidRDefault="00F33C62" w:rsidP="00F33C62">
            <w:pPr>
              <w:pStyle w:val="Listenabsatz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33C62" w:rsidTr="00F33C62">
        <w:tc>
          <w:tcPr>
            <w:tcW w:w="1696" w:type="dxa"/>
          </w:tcPr>
          <w:p w:rsidR="00F33C62" w:rsidRDefault="00F33C62" w:rsidP="00F33C62">
            <w:pPr>
              <w:pStyle w:val="Listenabsatz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082" w:type="dxa"/>
          </w:tcPr>
          <w:p w:rsidR="00F33C62" w:rsidRDefault="00F33C62" w:rsidP="00F33C62">
            <w:pPr>
              <w:pStyle w:val="Listenabsatz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33C62" w:rsidTr="00F33C62">
        <w:tc>
          <w:tcPr>
            <w:tcW w:w="1696" w:type="dxa"/>
          </w:tcPr>
          <w:p w:rsidR="00F33C62" w:rsidRDefault="00F33C62" w:rsidP="00F33C62">
            <w:pPr>
              <w:pStyle w:val="Listenabsatz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082" w:type="dxa"/>
          </w:tcPr>
          <w:p w:rsidR="00F33C62" w:rsidRDefault="00F33C62" w:rsidP="00F33C62">
            <w:pPr>
              <w:pStyle w:val="Listenabsatz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33C62" w:rsidTr="00F33C62">
        <w:tc>
          <w:tcPr>
            <w:tcW w:w="1696" w:type="dxa"/>
          </w:tcPr>
          <w:p w:rsidR="00F33C62" w:rsidRDefault="00F33C62" w:rsidP="00F33C62">
            <w:pPr>
              <w:pStyle w:val="Listenabsatz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082" w:type="dxa"/>
          </w:tcPr>
          <w:p w:rsidR="00F33C62" w:rsidRDefault="00F33C62" w:rsidP="00F33C62">
            <w:pPr>
              <w:pStyle w:val="Listenabsatz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33C62" w:rsidTr="00F33C62">
        <w:tc>
          <w:tcPr>
            <w:tcW w:w="1696" w:type="dxa"/>
          </w:tcPr>
          <w:p w:rsidR="00F33C62" w:rsidRDefault="00F33C62" w:rsidP="00F33C62">
            <w:pPr>
              <w:pStyle w:val="Listenabsatz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082" w:type="dxa"/>
          </w:tcPr>
          <w:p w:rsidR="00F33C62" w:rsidRDefault="00F33C62" w:rsidP="00F33C62">
            <w:pPr>
              <w:pStyle w:val="Listenabsatz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33C62" w:rsidTr="00F33C62">
        <w:tc>
          <w:tcPr>
            <w:tcW w:w="1696" w:type="dxa"/>
          </w:tcPr>
          <w:p w:rsidR="00F33C62" w:rsidRDefault="00F33C62" w:rsidP="00F33C62">
            <w:pPr>
              <w:pStyle w:val="Listenabsatz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082" w:type="dxa"/>
          </w:tcPr>
          <w:p w:rsidR="00F33C62" w:rsidRDefault="00F33C62" w:rsidP="00F33C62">
            <w:pPr>
              <w:pStyle w:val="Listenabsatz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33C62" w:rsidTr="00F33C62">
        <w:tc>
          <w:tcPr>
            <w:tcW w:w="1696" w:type="dxa"/>
          </w:tcPr>
          <w:p w:rsidR="00F33C62" w:rsidRDefault="00F33C62" w:rsidP="00F33C62">
            <w:pPr>
              <w:pStyle w:val="Listenabsatz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082" w:type="dxa"/>
          </w:tcPr>
          <w:p w:rsidR="00F33C62" w:rsidRDefault="00F33C62" w:rsidP="00F33C62">
            <w:pPr>
              <w:pStyle w:val="Listenabsatz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33C62" w:rsidTr="00F33C62">
        <w:tc>
          <w:tcPr>
            <w:tcW w:w="1696" w:type="dxa"/>
          </w:tcPr>
          <w:p w:rsidR="00F33C62" w:rsidRDefault="00F33C62" w:rsidP="00F33C62">
            <w:pPr>
              <w:pStyle w:val="Listenabsatz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082" w:type="dxa"/>
          </w:tcPr>
          <w:p w:rsidR="00F33C62" w:rsidRDefault="00F33C62" w:rsidP="00F33C62">
            <w:pPr>
              <w:pStyle w:val="Listenabsatz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33C62" w:rsidTr="00F33C62">
        <w:tc>
          <w:tcPr>
            <w:tcW w:w="1696" w:type="dxa"/>
          </w:tcPr>
          <w:p w:rsidR="00F33C62" w:rsidRDefault="00F33C62" w:rsidP="00F33C62">
            <w:pPr>
              <w:pStyle w:val="Listenabsatz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082" w:type="dxa"/>
          </w:tcPr>
          <w:p w:rsidR="00F33C62" w:rsidRDefault="00F33C62" w:rsidP="00F33C62">
            <w:pPr>
              <w:pStyle w:val="Listenabsatz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33C62" w:rsidTr="00F33C62">
        <w:tc>
          <w:tcPr>
            <w:tcW w:w="1696" w:type="dxa"/>
          </w:tcPr>
          <w:p w:rsidR="00F33C62" w:rsidRDefault="00F33C62" w:rsidP="00F33C62">
            <w:pPr>
              <w:pStyle w:val="Listenabsatz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082" w:type="dxa"/>
          </w:tcPr>
          <w:p w:rsidR="00F33C62" w:rsidRDefault="00F33C62" w:rsidP="00F33C62">
            <w:pPr>
              <w:pStyle w:val="Listenabsatz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445CE" w:rsidTr="00F33C62">
        <w:tc>
          <w:tcPr>
            <w:tcW w:w="1696" w:type="dxa"/>
          </w:tcPr>
          <w:p w:rsidR="00C445CE" w:rsidRDefault="00C445CE" w:rsidP="00F33C62">
            <w:pPr>
              <w:pStyle w:val="Listenabsatz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082" w:type="dxa"/>
          </w:tcPr>
          <w:p w:rsidR="00C445CE" w:rsidRDefault="00C445CE" w:rsidP="00F33C62">
            <w:pPr>
              <w:pStyle w:val="Listenabsatz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F33C62" w:rsidRPr="00F33C62" w:rsidRDefault="00F33C62" w:rsidP="00F33C62">
      <w:pPr>
        <w:pStyle w:val="Listenabsatz"/>
        <w:ind w:left="284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Bitte ggf. auf gesondertem Blatt fortsetzen.</w:t>
      </w:r>
    </w:p>
    <w:p w:rsidR="00F33C62" w:rsidRDefault="00F33C62" w:rsidP="00F33C62">
      <w:pPr>
        <w:pStyle w:val="Listenabsatz"/>
        <w:ind w:left="284"/>
        <w:rPr>
          <w:rFonts w:asciiTheme="minorHAnsi" w:hAnsiTheme="minorHAnsi"/>
          <w:sz w:val="24"/>
          <w:szCs w:val="24"/>
        </w:rPr>
      </w:pPr>
    </w:p>
    <w:p w:rsidR="00C445CE" w:rsidRPr="00C445CE" w:rsidRDefault="00C445CE" w:rsidP="002D3E49">
      <w:pPr>
        <w:pStyle w:val="Listenabsatz"/>
        <w:numPr>
          <w:ilvl w:val="0"/>
          <w:numId w:val="1"/>
        </w:numPr>
        <w:ind w:left="284" w:hanging="284"/>
        <w:rPr>
          <w:rFonts w:asciiTheme="minorHAnsi" w:hAnsiTheme="minorHAnsi"/>
          <w:sz w:val="24"/>
          <w:szCs w:val="24"/>
          <w:u w:val="single"/>
        </w:rPr>
      </w:pPr>
      <w:r w:rsidRPr="00C445CE">
        <w:rPr>
          <w:rFonts w:asciiTheme="minorHAnsi" w:hAnsiTheme="minorHAnsi"/>
          <w:sz w:val="24"/>
          <w:szCs w:val="24"/>
          <w:u w:val="single"/>
        </w:rPr>
        <w:t>Befristung:</w:t>
      </w:r>
    </w:p>
    <w:p w:rsidR="00C445CE" w:rsidRDefault="00C445CE" w:rsidP="00C445CE">
      <w:pPr>
        <w:pStyle w:val="Listenabsatz"/>
        <w:ind w:left="284"/>
        <w:rPr>
          <w:rFonts w:asciiTheme="minorHAnsi" w:hAnsiTheme="minorHAnsi"/>
          <w:sz w:val="24"/>
          <w:szCs w:val="24"/>
        </w:rPr>
      </w:pPr>
    </w:p>
    <w:p w:rsidR="00F33C62" w:rsidRDefault="00B53F95" w:rsidP="00C445CE">
      <w:pPr>
        <w:pStyle w:val="Listenabsatz"/>
        <w:ind w:left="284"/>
        <w:rPr>
          <w:rFonts w:asciiTheme="minorHAnsi" w:hAnsiTheme="minorHAnsi"/>
          <w:sz w:val="24"/>
          <w:szCs w:val="24"/>
        </w:rPr>
      </w:pPr>
      <w:sdt>
        <w:sdtPr>
          <w:rPr>
            <w:rFonts w:asciiTheme="minorHAnsi" w:hAnsiTheme="minorHAnsi"/>
            <w:sz w:val="24"/>
            <w:szCs w:val="24"/>
          </w:rPr>
          <w:id w:val="1776982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45C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445CE">
        <w:rPr>
          <w:rFonts w:asciiTheme="minorHAnsi" w:hAnsiTheme="minorHAnsi"/>
          <w:sz w:val="24"/>
          <w:szCs w:val="24"/>
        </w:rPr>
        <w:tab/>
      </w:r>
      <w:r w:rsidR="00F33C62">
        <w:rPr>
          <w:rFonts w:asciiTheme="minorHAnsi" w:hAnsiTheme="minorHAnsi"/>
          <w:sz w:val="24"/>
          <w:szCs w:val="24"/>
        </w:rPr>
        <w:t>Die beantragte Erlaubnis soll befristet bis _________________ erteilt werden.</w:t>
      </w:r>
    </w:p>
    <w:p w:rsidR="00F33C62" w:rsidRDefault="00F33C62" w:rsidP="00F33C62">
      <w:pPr>
        <w:rPr>
          <w:rFonts w:asciiTheme="minorHAnsi" w:hAnsiTheme="minorHAnsi"/>
          <w:sz w:val="24"/>
          <w:szCs w:val="24"/>
        </w:rPr>
      </w:pPr>
    </w:p>
    <w:p w:rsidR="00F33C62" w:rsidRDefault="00F33C62" w:rsidP="00F33C62">
      <w:pPr>
        <w:rPr>
          <w:rFonts w:asciiTheme="minorHAnsi" w:hAnsiTheme="minorHAnsi"/>
          <w:sz w:val="24"/>
          <w:szCs w:val="24"/>
        </w:rPr>
      </w:pPr>
    </w:p>
    <w:p w:rsidR="00F33C62" w:rsidRDefault="00F33C62" w:rsidP="00F33C62">
      <w:pPr>
        <w:rPr>
          <w:rFonts w:asciiTheme="minorHAnsi" w:hAnsiTheme="minorHAnsi"/>
          <w:sz w:val="24"/>
          <w:szCs w:val="24"/>
        </w:rPr>
      </w:pPr>
    </w:p>
    <w:p w:rsidR="00F33C62" w:rsidRDefault="00F33C62" w:rsidP="00F33C62">
      <w:pPr>
        <w:rPr>
          <w:rFonts w:asciiTheme="minorHAnsi" w:hAnsiTheme="minorHAnsi"/>
          <w:sz w:val="24"/>
          <w:szCs w:val="24"/>
        </w:rPr>
      </w:pPr>
    </w:p>
    <w:p w:rsidR="00F33C62" w:rsidRDefault="00F33C62" w:rsidP="00F33C62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_________________________, _________________</w:t>
      </w:r>
      <w:r>
        <w:rPr>
          <w:rFonts w:asciiTheme="minorHAnsi" w:hAnsiTheme="minorHAnsi"/>
          <w:sz w:val="24"/>
          <w:szCs w:val="24"/>
        </w:rPr>
        <w:tab/>
        <w:t>____________________________</w:t>
      </w:r>
    </w:p>
    <w:p w:rsidR="00F33C62" w:rsidRPr="00F33C62" w:rsidRDefault="00F33C62" w:rsidP="00F33C62">
      <w:pPr>
        <w:rPr>
          <w:rFonts w:asciiTheme="minorHAnsi" w:hAnsiTheme="minorHAnsi"/>
          <w:sz w:val="20"/>
          <w:szCs w:val="20"/>
        </w:rPr>
      </w:pPr>
      <w:r w:rsidRPr="00F33C62">
        <w:rPr>
          <w:rFonts w:asciiTheme="minorHAnsi" w:hAnsiTheme="minorHAnsi"/>
          <w:sz w:val="20"/>
          <w:szCs w:val="20"/>
        </w:rPr>
        <w:t>Ort</w:t>
      </w:r>
      <w:r w:rsidRPr="00F33C62">
        <w:rPr>
          <w:rFonts w:asciiTheme="minorHAnsi" w:hAnsiTheme="minorHAnsi"/>
          <w:sz w:val="20"/>
          <w:szCs w:val="20"/>
        </w:rPr>
        <w:tab/>
      </w:r>
      <w:r w:rsidRPr="00F33C62">
        <w:rPr>
          <w:rFonts w:asciiTheme="minorHAnsi" w:hAnsiTheme="minorHAnsi"/>
          <w:sz w:val="20"/>
          <w:szCs w:val="20"/>
        </w:rPr>
        <w:tab/>
      </w:r>
      <w:r w:rsidRPr="00F33C62">
        <w:rPr>
          <w:rFonts w:asciiTheme="minorHAnsi" w:hAnsiTheme="minorHAnsi"/>
          <w:sz w:val="20"/>
          <w:szCs w:val="20"/>
        </w:rPr>
        <w:tab/>
      </w:r>
      <w:r w:rsidRPr="00F33C62">
        <w:rPr>
          <w:rFonts w:asciiTheme="minorHAnsi" w:hAnsiTheme="minorHAnsi"/>
          <w:sz w:val="20"/>
          <w:szCs w:val="20"/>
        </w:rPr>
        <w:tab/>
        <w:t xml:space="preserve">     </w:t>
      </w:r>
      <w:r>
        <w:rPr>
          <w:rFonts w:asciiTheme="minorHAnsi" w:hAnsiTheme="minorHAnsi"/>
          <w:sz w:val="20"/>
          <w:szCs w:val="20"/>
        </w:rPr>
        <w:t xml:space="preserve"> </w:t>
      </w:r>
      <w:r w:rsidRPr="00F33C62">
        <w:rPr>
          <w:rFonts w:asciiTheme="minorHAnsi" w:hAnsiTheme="minorHAnsi"/>
          <w:sz w:val="20"/>
          <w:szCs w:val="20"/>
        </w:rPr>
        <w:t>Datum</w:t>
      </w:r>
      <w:r w:rsidRPr="00F33C62">
        <w:rPr>
          <w:rFonts w:asciiTheme="minorHAnsi" w:hAnsiTheme="minorHAnsi"/>
          <w:sz w:val="20"/>
          <w:szCs w:val="20"/>
        </w:rPr>
        <w:tab/>
      </w:r>
      <w:r w:rsidRPr="00F33C62">
        <w:rPr>
          <w:rFonts w:asciiTheme="minorHAnsi" w:hAnsiTheme="minorHAnsi"/>
          <w:sz w:val="20"/>
          <w:szCs w:val="20"/>
        </w:rPr>
        <w:tab/>
      </w:r>
      <w:r w:rsidRPr="00F33C62">
        <w:rPr>
          <w:rFonts w:asciiTheme="minorHAnsi" w:hAnsiTheme="minorHAnsi"/>
          <w:sz w:val="20"/>
          <w:szCs w:val="20"/>
        </w:rPr>
        <w:tab/>
        <w:t>Unterschrift</w:t>
      </w:r>
    </w:p>
    <w:sectPr w:rsidR="00F33C62" w:rsidRPr="00F33C62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F95" w:rsidRDefault="00B53F95" w:rsidP="00DC076F">
      <w:r>
        <w:separator/>
      </w:r>
    </w:p>
  </w:endnote>
  <w:endnote w:type="continuationSeparator" w:id="0">
    <w:p w:rsidR="00B53F95" w:rsidRDefault="00B53F95" w:rsidP="00DC0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76F" w:rsidRPr="00DC076F" w:rsidRDefault="00B53F95">
    <w:pPr>
      <w:pStyle w:val="Fuzeile"/>
      <w:rPr>
        <w:rFonts w:asciiTheme="minorHAnsi" w:hAnsiTheme="minorHAnsi"/>
        <w:sz w:val="18"/>
        <w:szCs w:val="18"/>
      </w:rPr>
    </w:pPr>
    <w:sdt>
      <w:sdtPr>
        <w:rPr>
          <w:rFonts w:asciiTheme="minorHAnsi" w:hAnsiTheme="minorHAnsi"/>
          <w:sz w:val="18"/>
          <w:szCs w:val="18"/>
        </w:rPr>
        <w:id w:val="1009944936"/>
        <w14:checkbox>
          <w14:checked w14:val="1"/>
          <w14:checkedState w14:val="2612" w14:font="MS Gothic"/>
          <w14:uncheckedState w14:val="2610" w14:font="MS Gothic"/>
        </w14:checkbox>
      </w:sdtPr>
      <w:sdtEndPr/>
      <w:sdtContent>
        <w:r w:rsidR="00DC076F" w:rsidRPr="00DC076F">
          <w:rPr>
            <w:rFonts w:ascii="Segoe UI Symbol" w:eastAsia="MS Gothic" w:hAnsi="Segoe UI Symbol" w:cs="Segoe UI Symbol"/>
            <w:sz w:val="18"/>
            <w:szCs w:val="18"/>
          </w:rPr>
          <w:t>☒</w:t>
        </w:r>
      </w:sdtContent>
    </w:sdt>
    <w:r w:rsidR="00DC076F" w:rsidRPr="00DC076F">
      <w:rPr>
        <w:rFonts w:asciiTheme="minorHAnsi" w:hAnsiTheme="minorHAnsi"/>
        <w:sz w:val="18"/>
        <w:szCs w:val="18"/>
      </w:rPr>
      <w:t xml:space="preserve"> Bitte zutreffendes ankreuzen bzw. ausfüllen.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F95" w:rsidRDefault="00B53F95" w:rsidP="00DC076F">
      <w:r>
        <w:separator/>
      </w:r>
    </w:p>
  </w:footnote>
  <w:footnote w:type="continuationSeparator" w:id="0">
    <w:p w:rsidR="00B53F95" w:rsidRDefault="00B53F95" w:rsidP="00DC07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EC6499"/>
    <w:multiLevelType w:val="hybridMultilevel"/>
    <w:tmpl w:val="01BE4FBC"/>
    <w:lvl w:ilvl="0" w:tplc="A79465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E49"/>
    <w:rsid w:val="0000755B"/>
    <w:rsid w:val="00010B6E"/>
    <w:rsid w:val="0004298A"/>
    <w:rsid w:val="000461F5"/>
    <w:rsid w:val="00066562"/>
    <w:rsid w:val="0006780B"/>
    <w:rsid w:val="000744C1"/>
    <w:rsid w:val="000B6BFE"/>
    <w:rsid w:val="000C1BF7"/>
    <w:rsid w:val="000E03FB"/>
    <w:rsid w:val="00106C68"/>
    <w:rsid w:val="00107A2C"/>
    <w:rsid w:val="00124332"/>
    <w:rsid w:val="00143D8D"/>
    <w:rsid w:val="00160E23"/>
    <w:rsid w:val="00162374"/>
    <w:rsid w:val="001664DE"/>
    <w:rsid w:val="0017281F"/>
    <w:rsid w:val="0018217A"/>
    <w:rsid w:val="00187177"/>
    <w:rsid w:val="00193787"/>
    <w:rsid w:val="00194EEB"/>
    <w:rsid w:val="00197B2D"/>
    <w:rsid w:val="001C3961"/>
    <w:rsid w:val="001C460D"/>
    <w:rsid w:val="001C57B3"/>
    <w:rsid w:val="001E1DEF"/>
    <w:rsid w:val="001E6350"/>
    <w:rsid w:val="002048CD"/>
    <w:rsid w:val="00225A18"/>
    <w:rsid w:val="00237650"/>
    <w:rsid w:val="0024303C"/>
    <w:rsid w:val="00243911"/>
    <w:rsid w:val="002467D3"/>
    <w:rsid w:val="00250190"/>
    <w:rsid w:val="002520E4"/>
    <w:rsid w:val="002859AE"/>
    <w:rsid w:val="002917C0"/>
    <w:rsid w:val="00294418"/>
    <w:rsid w:val="00294EF5"/>
    <w:rsid w:val="002A54BA"/>
    <w:rsid w:val="002B0B2D"/>
    <w:rsid w:val="002B3DD9"/>
    <w:rsid w:val="002B773C"/>
    <w:rsid w:val="002C028C"/>
    <w:rsid w:val="002C723B"/>
    <w:rsid w:val="002D0F1D"/>
    <w:rsid w:val="002D1505"/>
    <w:rsid w:val="002D3E49"/>
    <w:rsid w:val="002D69D5"/>
    <w:rsid w:val="002E24E3"/>
    <w:rsid w:val="002E32CD"/>
    <w:rsid w:val="002E72F5"/>
    <w:rsid w:val="002F6323"/>
    <w:rsid w:val="0031146D"/>
    <w:rsid w:val="00311EA4"/>
    <w:rsid w:val="00313C57"/>
    <w:rsid w:val="003204DC"/>
    <w:rsid w:val="003269BC"/>
    <w:rsid w:val="003448D6"/>
    <w:rsid w:val="00361EF5"/>
    <w:rsid w:val="00367DFC"/>
    <w:rsid w:val="00376DE5"/>
    <w:rsid w:val="00380E04"/>
    <w:rsid w:val="00386DA2"/>
    <w:rsid w:val="0039278E"/>
    <w:rsid w:val="003C2DD5"/>
    <w:rsid w:val="003C4522"/>
    <w:rsid w:val="003D7BAB"/>
    <w:rsid w:val="003F1E73"/>
    <w:rsid w:val="003F282E"/>
    <w:rsid w:val="004104D6"/>
    <w:rsid w:val="00424CA2"/>
    <w:rsid w:val="00446362"/>
    <w:rsid w:val="0044747C"/>
    <w:rsid w:val="004832B0"/>
    <w:rsid w:val="00492EED"/>
    <w:rsid w:val="0049457D"/>
    <w:rsid w:val="00494BBB"/>
    <w:rsid w:val="004B1D00"/>
    <w:rsid w:val="004C57CD"/>
    <w:rsid w:val="004D6E82"/>
    <w:rsid w:val="004E167C"/>
    <w:rsid w:val="004E2157"/>
    <w:rsid w:val="004F2060"/>
    <w:rsid w:val="00514487"/>
    <w:rsid w:val="00516DD3"/>
    <w:rsid w:val="0053032D"/>
    <w:rsid w:val="00542C3E"/>
    <w:rsid w:val="00547935"/>
    <w:rsid w:val="00574E43"/>
    <w:rsid w:val="0058250E"/>
    <w:rsid w:val="005A08E1"/>
    <w:rsid w:val="005A5430"/>
    <w:rsid w:val="005C7ADD"/>
    <w:rsid w:val="005D26E4"/>
    <w:rsid w:val="005F31F7"/>
    <w:rsid w:val="005F7631"/>
    <w:rsid w:val="0060772A"/>
    <w:rsid w:val="00620A3D"/>
    <w:rsid w:val="00647C8B"/>
    <w:rsid w:val="00650720"/>
    <w:rsid w:val="006532AE"/>
    <w:rsid w:val="00660EF6"/>
    <w:rsid w:val="0067386A"/>
    <w:rsid w:val="00677186"/>
    <w:rsid w:val="006813F4"/>
    <w:rsid w:val="006977FA"/>
    <w:rsid w:val="006B036D"/>
    <w:rsid w:val="006B3ADE"/>
    <w:rsid w:val="006C005A"/>
    <w:rsid w:val="006D5B4F"/>
    <w:rsid w:val="006E17A0"/>
    <w:rsid w:val="006E7EC0"/>
    <w:rsid w:val="006F3033"/>
    <w:rsid w:val="0071291E"/>
    <w:rsid w:val="00733737"/>
    <w:rsid w:val="0075583F"/>
    <w:rsid w:val="00774E0E"/>
    <w:rsid w:val="00775ADD"/>
    <w:rsid w:val="00777B0E"/>
    <w:rsid w:val="007807B2"/>
    <w:rsid w:val="007A3964"/>
    <w:rsid w:val="007F7660"/>
    <w:rsid w:val="0080155E"/>
    <w:rsid w:val="00801A28"/>
    <w:rsid w:val="00811F1C"/>
    <w:rsid w:val="00812EB2"/>
    <w:rsid w:val="008270F7"/>
    <w:rsid w:val="00850626"/>
    <w:rsid w:val="00850831"/>
    <w:rsid w:val="00861511"/>
    <w:rsid w:val="0087007F"/>
    <w:rsid w:val="00870B17"/>
    <w:rsid w:val="00875DFA"/>
    <w:rsid w:val="00884FE9"/>
    <w:rsid w:val="00897719"/>
    <w:rsid w:val="008F0E28"/>
    <w:rsid w:val="008F3922"/>
    <w:rsid w:val="009125AB"/>
    <w:rsid w:val="00917C21"/>
    <w:rsid w:val="00923B8F"/>
    <w:rsid w:val="00930827"/>
    <w:rsid w:val="00936642"/>
    <w:rsid w:val="009379CE"/>
    <w:rsid w:val="009435A4"/>
    <w:rsid w:val="00954692"/>
    <w:rsid w:val="00956421"/>
    <w:rsid w:val="00977DDC"/>
    <w:rsid w:val="009818BB"/>
    <w:rsid w:val="009923B6"/>
    <w:rsid w:val="009A20AC"/>
    <w:rsid w:val="009A3638"/>
    <w:rsid w:val="009B3D49"/>
    <w:rsid w:val="009C251B"/>
    <w:rsid w:val="009D378E"/>
    <w:rsid w:val="009E2DBC"/>
    <w:rsid w:val="00A03863"/>
    <w:rsid w:val="00A157DF"/>
    <w:rsid w:val="00A46020"/>
    <w:rsid w:val="00A47B7E"/>
    <w:rsid w:val="00A55DA6"/>
    <w:rsid w:val="00A675E6"/>
    <w:rsid w:val="00A76034"/>
    <w:rsid w:val="00A8058C"/>
    <w:rsid w:val="00A87E5B"/>
    <w:rsid w:val="00A97C20"/>
    <w:rsid w:val="00AA0064"/>
    <w:rsid w:val="00AA45BF"/>
    <w:rsid w:val="00AB7DE1"/>
    <w:rsid w:val="00AE65CE"/>
    <w:rsid w:val="00AF4EA6"/>
    <w:rsid w:val="00AF689F"/>
    <w:rsid w:val="00B025BE"/>
    <w:rsid w:val="00B0613A"/>
    <w:rsid w:val="00B14E27"/>
    <w:rsid w:val="00B15146"/>
    <w:rsid w:val="00B53F95"/>
    <w:rsid w:val="00B6672E"/>
    <w:rsid w:val="00B70014"/>
    <w:rsid w:val="00B90025"/>
    <w:rsid w:val="00B93427"/>
    <w:rsid w:val="00BA0617"/>
    <w:rsid w:val="00BA142A"/>
    <w:rsid w:val="00BB3393"/>
    <w:rsid w:val="00BB6F48"/>
    <w:rsid w:val="00BD19EC"/>
    <w:rsid w:val="00BD2A82"/>
    <w:rsid w:val="00BE653B"/>
    <w:rsid w:val="00C05E1A"/>
    <w:rsid w:val="00C100BF"/>
    <w:rsid w:val="00C14BE9"/>
    <w:rsid w:val="00C153E1"/>
    <w:rsid w:val="00C25851"/>
    <w:rsid w:val="00C31C1A"/>
    <w:rsid w:val="00C37C83"/>
    <w:rsid w:val="00C42373"/>
    <w:rsid w:val="00C43C97"/>
    <w:rsid w:val="00C445CE"/>
    <w:rsid w:val="00C47D37"/>
    <w:rsid w:val="00C5403A"/>
    <w:rsid w:val="00C61822"/>
    <w:rsid w:val="00C62C3E"/>
    <w:rsid w:val="00C8059B"/>
    <w:rsid w:val="00C97C20"/>
    <w:rsid w:val="00CA12B1"/>
    <w:rsid w:val="00CB43ED"/>
    <w:rsid w:val="00CB765B"/>
    <w:rsid w:val="00CC4A02"/>
    <w:rsid w:val="00CC673B"/>
    <w:rsid w:val="00CD27CA"/>
    <w:rsid w:val="00CD537A"/>
    <w:rsid w:val="00CE4DFA"/>
    <w:rsid w:val="00CF3ABF"/>
    <w:rsid w:val="00D01E26"/>
    <w:rsid w:val="00D02FB3"/>
    <w:rsid w:val="00D1161E"/>
    <w:rsid w:val="00D457AF"/>
    <w:rsid w:val="00D53667"/>
    <w:rsid w:val="00D56042"/>
    <w:rsid w:val="00D702CE"/>
    <w:rsid w:val="00D7499B"/>
    <w:rsid w:val="00D83B40"/>
    <w:rsid w:val="00D85A50"/>
    <w:rsid w:val="00D91489"/>
    <w:rsid w:val="00D9739C"/>
    <w:rsid w:val="00DA65EB"/>
    <w:rsid w:val="00DB63C0"/>
    <w:rsid w:val="00DC076F"/>
    <w:rsid w:val="00DE1C1B"/>
    <w:rsid w:val="00E029C8"/>
    <w:rsid w:val="00E05B55"/>
    <w:rsid w:val="00E07916"/>
    <w:rsid w:val="00E10EAB"/>
    <w:rsid w:val="00E13F2F"/>
    <w:rsid w:val="00E20F90"/>
    <w:rsid w:val="00E21EB7"/>
    <w:rsid w:val="00E33364"/>
    <w:rsid w:val="00E409DE"/>
    <w:rsid w:val="00E42B9C"/>
    <w:rsid w:val="00E5449F"/>
    <w:rsid w:val="00E73D25"/>
    <w:rsid w:val="00E74D71"/>
    <w:rsid w:val="00EE4F4B"/>
    <w:rsid w:val="00F01D7C"/>
    <w:rsid w:val="00F04875"/>
    <w:rsid w:val="00F21F0A"/>
    <w:rsid w:val="00F24D5F"/>
    <w:rsid w:val="00F32186"/>
    <w:rsid w:val="00F33C62"/>
    <w:rsid w:val="00F36DC8"/>
    <w:rsid w:val="00F40A4D"/>
    <w:rsid w:val="00F53B61"/>
    <w:rsid w:val="00F63DC7"/>
    <w:rsid w:val="00F71248"/>
    <w:rsid w:val="00FC35A5"/>
    <w:rsid w:val="00FC366D"/>
    <w:rsid w:val="00FC610C"/>
    <w:rsid w:val="00FD7CE4"/>
    <w:rsid w:val="00FE0DC6"/>
    <w:rsid w:val="00FE130D"/>
    <w:rsid w:val="00FE3CD0"/>
    <w:rsid w:val="00FF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7E18B7-5A71-493E-A307-13CBFDB64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D3E49"/>
    <w:pPr>
      <w:ind w:left="720"/>
      <w:contextualSpacing/>
    </w:pPr>
  </w:style>
  <w:style w:type="table" w:styleId="Tabellenraster">
    <w:name w:val="Table Grid"/>
    <w:basedOn w:val="NormaleTabelle"/>
    <w:rsid w:val="00F33C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rsid w:val="00DC076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DC076F"/>
    <w:rPr>
      <w:rFonts w:ascii="Arial" w:hAnsi="Arial" w:cs="Arial"/>
      <w:sz w:val="22"/>
      <w:szCs w:val="22"/>
    </w:rPr>
  </w:style>
  <w:style w:type="paragraph" w:styleId="Fuzeile">
    <w:name w:val="footer"/>
    <w:basedOn w:val="Standard"/>
    <w:link w:val="FuzeileZchn"/>
    <w:uiPriority w:val="99"/>
    <w:rsid w:val="00DC076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C076F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F2805B-0F83-49A9-97BB-9175869F7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E4469930.dotm</Template>
  <TotalTime>0</TotalTime>
  <Pages>1</Pages>
  <Words>128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LRA Haßberge</Company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Bartsch, Ralf</dc:creator>
  <cp:keywords/>
  <dc:description/>
  <cp:lastModifiedBy>Bartsch, Ralf</cp:lastModifiedBy>
  <cp:revision>3</cp:revision>
  <dcterms:created xsi:type="dcterms:W3CDTF">2014-07-01T10:10:00Z</dcterms:created>
  <dcterms:modified xsi:type="dcterms:W3CDTF">2014-07-07T14:37:00Z</dcterms:modified>
</cp:coreProperties>
</file>